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33F6" w14:textId="77777777" w:rsidR="00784797" w:rsidRDefault="00784797" w:rsidP="00461DD2">
      <w:pPr>
        <w:spacing w:line="276" w:lineRule="auto"/>
        <w:jc w:val="center"/>
        <w:rPr>
          <w:rFonts w:ascii="Tahoma" w:hAnsi="Tahoma" w:cs="Tahoma"/>
          <w:b/>
          <w:sz w:val="32"/>
        </w:rPr>
      </w:pPr>
    </w:p>
    <w:p w14:paraId="48D4A187" w14:textId="2C12B257" w:rsidR="00523C83" w:rsidRPr="00784797" w:rsidRDefault="002554EF" w:rsidP="00461DD2">
      <w:pPr>
        <w:spacing w:line="276" w:lineRule="auto"/>
        <w:jc w:val="center"/>
        <w:rPr>
          <w:rFonts w:ascii="Tahoma" w:hAnsi="Tahoma" w:cs="Tahoma"/>
          <w:b/>
          <w:sz w:val="40"/>
        </w:rPr>
      </w:pPr>
      <w:r w:rsidRPr="00784797">
        <w:rPr>
          <w:rFonts w:ascii="Tahoma" w:hAnsi="Tahoma" w:cs="Tahoma"/>
          <w:b/>
          <w:sz w:val="40"/>
        </w:rPr>
        <w:t>SKYDEPROGRAM</w:t>
      </w:r>
    </w:p>
    <w:p w14:paraId="645073D1" w14:textId="77777777" w:rsidR="00461DD2" w:rsidRDefault="00461DD2" w:rsidP="00461DD2">
      <w:pPr>
        <w:spacing w:line="276" w:lineRule="auto"/>
        <w:jc w:val="center"/>
        <w:rPr>
          <w:rFonts w:ascii="Tahoma" w:hAnsi="Tahoma" w:cs="Tahoma"/>
          <w:b/>
          <w:sz w:val="32"/>
        </w:rPr>
      </w:pPr>
    </w:p>
    <w:p w14:paraId="49C13404" w14:textId="77777777" w:rsidR="00784797" w:rsidRPr="00461DD2" w:rsidRDefault="00784797" w:rsidP="00461DD2">
      <w:pPr>
        <w:spacing w:line="276" w:lineRule="auto"/>
        <w:jc w:val="center"/>
        <w:rPr>
          <w:rFonts w:ascii="Tahoma" w:hAnsi="Tahoma" w:cs="Tahoma"/>
          <w:b/>
          <w:sz w:val="32"/>
        </w:rPr>
      </w:pPr>
    </w:p>
    <w:tbl>
      <w:tblPr>
        <w:tblStyle w:val="Tabel-Gitter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646"/>
        <w:gridCol w:w="2646"/>
        <w:gridCol w:w="2646"/>
      </w:tblGrid>
      <w:tr w:rsidR="00C9143E" w:rsidRPr="004A2578" w14:paraId="6B63917A" w14:textId="77777777" w:rsidTr="00C9143E">
        <w:trPr>
          <w:cantSplit/>
        </w:trPr>
        <w:tc>
          <w:tcPr>
            <w:tcW w:w="1559" w:type="dxa"/>
            <w:shd w:val="clear" w:color="auto" w:fill="7FACB7"/>
          </w:tcPr>
          <w:p w14:paraId="5AE75031" w14:textId="7FC51557" w:rsidR="00523C83" w:rsidRPr="00802658" w:rsidRDefault="00523C8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02658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DATO</w:t>
            </w:r>
          </w:p>
        </w:tc>
        <w:tc>
          <w:tcPr>
            <w:tcW w:w="2646" w:type="dxa"/>
            <w:shd w:val="clear" w:color="auto" w:fill="7FACB7"/>
          </w:tcPr>
          <w:p w14:paraId="76FC4CA7" w14:textId="2C40F2ED" w:rsidR="00523C83" w:rsidRPr="00802658" w:rsidRDefault="00523C83" w:rsidP="00461DD2">
            <w:pPr>
              <w:tabs>
                <w:tab w:val="left" w:pos="191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02658">
              <w:rPr>
                <w:rFonts w:ascii="Tahoma" w:hAnsi="Tahoma" w:cs="Tahoma"/>
                <w:color w:val="000000" w:themeColor="text1"/>
                <w:sz w:val="22"/>
                <w:szCs w:val="22"/>
              </w:rPr>
              <w:t>SKYDELÆRER</w:t>
            </w:r>
          </w:p>
        </w:tc>
        <w:tc>
          <w:tcPr>
            <w:tcW w:w="2646" w:type="dxa"/>
            <w:shd w:val="clear" w:color="auto" w:fill="7FACB7"/>
          </w:tcPr>
          <w:p w14:paraId="48158F3D" w14:textId="619AED0B" w:rsidR="00523C83" w:rsidRPr="00802658" w:rsidRDefault="00F00440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SKYDELÆRER</w:t>
            </w:r>
          </w:p>
        </w:tc>
        <w:tc>
          <w:tcPr>
            <w:tcW w:w="2646" w:type="dxa"/>
            <w:shd w:val="clear" w:color="auto" w:fill="7FACB7"/>
          </w:tcPr>
          <w:p w14:paraId="7E24F8A3" w14:textId="71DF58D2" w:rsidR="00523C83" w:rsidRPr="00802658" w:rsidRDefault="00F00440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BAK</w:t>
            </w:r>
          </w:p>
        </w:tc>
      </w:tr>
      <w:tr w:rsidR="00C9143E" w:rsidRPr="004A2578" w14:paraId="43CF7134" w14:textId="77777777" w:rsidTr="00C9143E">
        <w:tc>
          <w:tcPr>
            <w:tcW w:w="1559" w:type="dxa"/>
          </w:tcPr>
          <w:p w14:paraId="65D0F6B8" w14:textId="776B26FD" w:rsidR="00523C83" w:rsidRPr="00802658" w:rsidRDefault="00523C8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6" w:type="dxa"/>
          </w:tcPr>
          <w:p w14:paraId="1C95E55C" w14:textId="179D187A" w:rsidR="00523C83" w:rsidRPr="00802658" w:rsidRDefault="00523C8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6" w:type="dxa"/>
          </w:tcPr>
          <w:p w14:paraId="3D8CBF35" w14:textId="23BA5B05" w:rsidR="00523C83" w:rsidRPr="00802658" w:rsidRDefault="00523C8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6" w:type="dxa"/>
          </w:tcPr>
          <w:p w14:paraId="5B90245A" w14:textId="7016A55F" w:rsidR="00523C83" w:rsidRPr="00802658" w:rsidRDefault="00523C8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3BDC44C8" w14:textId="77777777" w:rsidR="00523C83" w:rsidRDefault="00523C83" w:rsidP="00461DD2">
      <w:pPr>
        <w:spacing w:line="276" w:lineRule="auto"/>
        <w:rPr>
          <w:rFonts w:ascii="Tahoma" w:hAnsi="Tahoma" w:cs="Tahoma"/>
          <w:b/>
        </w:rPr>
      </w:pPr>
    </w:p>
    <w:p w14:paraId="029EF2E9" w14:textId="77777777" w:rsidR="00CF7BBE" w:rsidRPr="004A2578" w:rsidRDefault="00CF7BBE" w:rsidP="00461DD2">
      <w:pPr>
        <w:spacing w:line="276" w:lineRule="auto"/>
        <w:rPr>
          <w:rFonts w:ascii="Tahoma" w:hAnsi="Tahoma" w:cs="Tahoma"/>
          <w:b/>
        </w:rPr>
      </w:pPr>
    </w:p>
    <w:p w14:paraId="14B498BF" w14:textId="11A916DE" w:rsidR="005C0679" w:rsidRPr="00621D3D" w:rsidRDefault="00523C83" w:rsidP="00461DD2">
      <w:pPr>
        <w:spacing w:line="276" w:lineRule="auto"/>
        <w:ind w:firstLine="284"/>
        <w:rPr>
          <w:rFonts w:ascii="Tahoma" w:hAnsi="Tahoma" w:cs="Tahoma"/>
          <w:b/>
        </w:rPr>
      </w:pPr>
      <w:r w:rsidRPr="004A2578">
        <w:rPr>
          <w:rFonts w:ascii="Tahoma" w:hAnsi="Tahoma" w:cs="Tahoma"/>
          <w:b/>
        </w:rPr>
        <w:t>SKYDEHOLD 1</w:t>
      </w:r>
    </w:p>
    <w:tbl>
      <w:tblPr>
        <w:tblStyle w:val="Tabel-Gitter"/>
        <w:tblW w:w="9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1462"/>
        <w:gridCol w:w="4678"/>
        <w:gridCol w:w="700"/>
        <w:gridCol w:w="700"/>
        <w:gridCol w:w="700"/>
        <w:gridCol w:w="700"/>
      </w:tblGrid>
      <w:tr w:rsidR="00E34929" w:rsidRPr="004A2578" w14:paraId="547663A4" w14:textId="77777777" w:rsidTr="00E34929">
        <w:tc>
          <w:tcPr>
            <w:tcW w:w="522" w:type="dxa"/>
            <w:shd w:val="clear" w:color="auto" w:fill="7FACB7"/>
            <w:vAlign w:val="bottom"/>
          </w:tcPr>
          <w:p w14:paraId="164F95C0" w14:textId="77777777" w:rsidR="00763FA3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462" w:type="dxa"/>
            <w:shd w:val="clear" w:color="auto" w:fill="7FACB7"/>
            <w:vAlign w:val="bottom"/>
          </w:tcPr>
          <w:p w14:paraId="0630A0D3" w14:textId="77777777" w:rsidR="00763FA3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MA-NR.</w:t>
            </w:r>
          </w:p>
        </w:tc>
        <w:tc>
          <w:tcPr>
            <w:tcW w:w="4678" w:type="dxa"/>
            <w:shd w:val="clear" w:color="auto" w:fill="7FACB7"/>
            <w:vAlign w:val="bottom"/>
          </w:tcPr>
          <w:p w14:paraId="129674DE" w14:textId="77777777" w:rsidR="00763FA3" w:rsidRPr="004A2578" w:rsidRDefault="00763FA3" w:rsidP="00461DD2">
            <w:pPr>
              <w:tabs>
                <w:tab w:val="left" w:pos="191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310E18F1" w14:textId="77777777" w:rsidR="00763FA3" w:rsidRPr="004A2578" w:rsidRDefault="00763FA3" w:rsidP="00461DD2">
            <w:pPr>
              <w:tabs>
                <w:tab w:val="left" w:pos="191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K6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04DF9ECC" w14:textId="77777777" w:rsidR="00763FA3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K7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11DBADA6" w14:textId="77777777" w:rsidR="00763FA3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UDL. VB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33A1779C" w14:textId="77777777" w:rsidR="00763FA3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GME</w:t>
            </w:r>
          </w:p>
        </w:tc>
      </w:tr>
      <w:tr w:rsidR="00E34929" w:rsidRPr="004A2578" w14:paraId="472B7CC5" w14:textId="77777777" w:rsidTr="00E34929">
        <w:tc>
          <w:tcPr>
            <w:tcW w:w="522" w:type="dxa"/>
          </w:tcPr>
          <w:p w14:paraId="5CD9631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62" w:type="dxa"/>
          </w:tcPr>
          <w:p w14:paraId="1ABBE0C5" w14:textId="50041FE4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34AAB6DD" w14:textId="2FD3161D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436193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A7175F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DC8818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01D82B0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22158485" w14:textId="77777777" w:rsidTr="00E34929">
        <w:tc>
          <w:tcPr>
            <w:tcW w:w="522" w:type="dxa"/>
          </w:tcPr>
          <w:p w14:paraId="6A5E5B7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62" w:type="dxa"/>
          </w:tcPr>
          <w:p w14:paraId="40E70200" w14:textId="73F2684D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79448ED1" w14:textId="49484100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627D97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1CDA51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942F91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95A8E6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54BB2A2" w14:textId="77777777" w:rsidTr="00E34929">
        <w:tc>
          <w:tcPr>
            <w:tcW w:w="522" w:type="dxa"/>
          </w:tcPr>
          <w:p w14:paraId="2E89B54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62" w:type="dxa"/>
          </w:tcPr>
          <w:p w14:paraId="73FBA819" w14:textId="2CFD57E5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186CC258" w14:textId="359840DE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F6855C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0B07D4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DC2E48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8C62A2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48F00D81" w14:textId="77777777" w:rsidTr="00E34929">
        <w:tc>
          <w:tcPr>
            <w:tcW w:w="522" w:type="dxa"/>
          </w:tcPr>
          <w:p w14:paraId="3410C33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62" w:type="dxa"/>
          </w:tcPr>
          <w:p w14:paraId="021EB6D8" w14:textId="3F949FA4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6F5936B9" w14:textId="0E21BE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C954CE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6B3620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AC47DE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F1F258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1D49145E" w14:textId="77777777" w:rsidTr="00E34929">
        <w:tc>
          <w:tcPr>
            <w:tcW w:w="522" w:type="dxa"/>
          </w:tcPr>
          <w:p w14:paraId="3C42D6B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462" w:type="dxa"/>
          </w:tcPr>
          <w:p w14:paraId="6B33336B" w14:textId="4B08B54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6487806" w14:textId="43BD2A33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531443D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E13ABA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3AC26A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E54262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1D84D62" w14:textId="77777777" w:rsidTr="00E34929">
        <w:tc>
          <w:tcPr>
            <w:tcW w:w="522" w:type="dxa"/>
          </w:tcPr>
          <w:p w14:paraId="179F1E5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462" w:type="dxa"/>
          </w:tcPr>
          <w:p w14:paraId="4E5B87F5" w14:textId="5125C4DC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87B9D1E" w14:textId="281F3AF6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9475CF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1C5699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D715A4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0A0BF5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01AED34E" w14:textId="77777777" w:rsidTr="00E34929">
        <w:tc>
          <w:tcPr>
            <w:tcW w:w="522" w:type="dxa"/>
          </w:tcPr>
          <w:p w14:paraId="521D82F7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2" w:type="dxa"/>
          </w:tcPr>
          <w:p w14:paraId="51362551" w14:textId="1DA2AAD5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5428605" w14:textId="30FE0F6E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41C2F6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852739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E29D33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598602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56C2A10C" w14:textId="77777777" w:rsidTr="00E34929">
        <w:tc>
          <w:tcPr>
            <w:tcW w:w="522" w:type="dxa"/>
          </w:tcPr>
          <w:p w14:paraId="2AECFDD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2" w:type="dxa"/>
          </w:tcPr>
          <w:p w14:paraId="60D3559C" w14:textId="4CD11A91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688221B" w14:textId="048065E1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F9136E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0F3441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F88AF00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9AE821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E3CF8AC" w14:textId="77777777" w:rsidTr="00E34929">
        <w:tc>
          <w:tcPr>
            <w:tcW w:w="522" w:type="dxa"/>
          </w:tcPr>
          <w:p w14:paraId="03A935A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62" w:type="dxa"/>
          </w:tcPr>
          <w:p w14:paraId="0D7B4D6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4E54980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E58D57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102851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8B94A3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7608E39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9FCA5EF" w14:textId="77777777" w:rsidTr="00E34929">
        <w:tc>
          <w:tcPr>
            <w:tcW w:w="522" w:type="dxa"/>
          </w:tcPr>
          <w:p w14:paraId="441CC1C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62" w:type="dxa"/>
          </w:tcPr>
          <w:p w14:paraId="1E42498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700BAB4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AB626C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8FA301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1143BCD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046DF99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78B6BB4F" w14:textId="77777777" w:rsidR="005C0679" w:rsidRDefault="005C0679" w:rsidP="00461DD2">
      <w:pPr>
        <w:spacing w:line="276" w:lineRule="auto"/>
        <w:ind w:firstLine="284"/>
        <w:rPr>
          <w:rFonts w:ascii="Tahoma" w:hAnsi="Tahoma" w:cs="Tahoma"/>
          <w:b/>
        </w:rPr>
      </w:pPr>
    </w:p>
    <w:p w14:paraId="26D9959C" w14:textId="77777777" w:rsidR="00CF7BBE" w:rsidRPr="004A2578" w:rsidRDefault="00CF7BBE" w:rsidP="00461DD2">
      <w:pPr>
        <w:spacing w:line="276" w:lineRule="auto"/>
        <w:ind w:firstLine="284"/>
        <w:rPr>
          <w:rFonts w:ascii="Tahoma" w:hAnsi="Tahoma" w:cs="Tahoma"/>
          <w:b/>
        </w:rPr>
      </w:pPr>
    </w:p>
    <w:p w14:paraId="0BCA27AD" w14:textId="1EDEFB85" w:rsidR="00523C83" w:rsidRPr="00621D3D" w:rsidRDefault="00523C83" w:rsidP="00461DD2">
      <w:pPr>
        <w:spacing w:line="276" w:lineRule="auto"/>
        <w:ind w:firstLine="284"/>
        <w:rPr>
          <w:rFonts w:ascii="Tahoma" w:hAnsi="Tahoma" w:cs="Tahoma"/>
          <w:b/>
        </w:rPr>
      </w:pPr>
      <w:r w:rsidRPr="004A2578">
        <w:rPr>
          <w:rFonts w:ascii="Tahoma" w:hAnsi="Tahoma" w:cs="Tahoma"/>
          <w:b/>
        </w:rPr>
        <w:t>SKYDEHOLD 2</w:t>
      </w:r>
    </w:p>
    <w:tbl>
      <w:tblPr>
        <w:tblStyle w:val="Tabel-Gitter"/>
        <w:tblW w:w="9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1462"/>
        <w:gridCol w:w="4678"/>
        <w:gridCol w:w="700"/>
        <w:gridCol w:w="700"/>
        <w:gridCol w:w="700"/>
        <w:gridCol w:w="700"/>
      </w:tblGrid>
      <w:tr w:rsidR="00E34929" w:rsidRPr="004A2578" w14:paraId="3E7DC665" w14:textId="77777777" w:rsidTr="00E34929">
        <w:tc>
          <w:tcPr>
            <w:tcW w:w="522" w:type="dxa"/>
            <w:shd w:val="clear" w:color="auto" w:fill="7FACB7"/>
            <w:vAlign w:val="bottom"/>
          </w:tcPr>
          <w:p w14:paraId="2803EF6D" w14:textId="77777777" w:rsidR="00763FA3" w:rsidRPr="004A2578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462" w:type="dxa"/>
            <w:shd w:val="clear" w:color="auto" w:fill="7FACB7"/>
            <w:vAlign w:val="bottom"/>
          </w:tcPr>
          <w:p w14:paraId="3A04E3F1" w14:textId="77777777" w:rsidR="00763FA3" w:rsidRPr="004A2578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MA-NR.</w:t>
            </w:r>
          </w:p>
        </w:tc>
        <w:tc>
          <w:tcPr>
            <w:tcW w:w="4678" w:type="dxa"/>
            <w:shd w:val="clear" w:color="auto" w:fill="7FACB7"/>
            <w:vAlign w:val="bottom"/>
          </w:tcPr>
          <w:p w14:paraId="68A968FE" w14:textId="77777777" w:rsidR="00763FA3" w:rsidRPr="004A2578" w:rsidRDefault="00763FA3" w:rsidP="00461DD2">
            <w:pPr>
              <w:tabs>
                <w:tab w:val="left" w:pos="1915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462DCD50" w14:textId="77777777" w:rsidR="00763FA3" w:rsidRPr="004A2578" w:rsidRDefault="00763FA3" w:rsidP="00461DD2">
            <w:pPr>
              <w:tabs>
                <w:tab w:val="left" w:pos="1915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K6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662A4542" w14:textId="77777777" w:rsidR="00763FA3" w:rsidRPr="004A2578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K7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7EAFF4F3" w14:textId="77777777" w:rsidR="00763FA3" w:rsidRPr="004A2578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UDL. VB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3F5517C5" w14:textId="77777777" w:rsidR="00763FA3" w:rsidRPr="004A2578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GME</w:t>
            </w:r>
          </w:p>
        </w:tc>
      </w:tr>
      <w:tr w:rsidR="00E34929" w:rsidRPr="004A2578" w14:paraId="3902A264" w14:textId="77777777" w:rsidTr="00E34929">
        <w:tc>
          <w:tcPr>
            <w:tcW w:w="522" w:type="dxa"/>
          </w:tcPr>
          <w:p w14:paraId="7A30E4C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62" w:type="dxa"/>
          </w:tcPr>
          <w:p w14:paraId="40C4DF09" w14:textId="2DD435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5BAD4026" w14:textId="0CF4FE80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082D08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586223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5DB255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3337B0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7B9554B2" w14:textId="77777777" w:rsidTr="00E34929">
        <w:tc>
          <w:tcPr>
            <w:tcW w:w="522" w:type="dxa"/>
          </w:tcPr>
          <w:p w14:paraId="351CA5A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62" w:type="dxa"/>
          </w:tcPr>
          <w:p w14:paraId="270CC567" w14:textId="31F3F67C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FFDB4F2" w14:textId="4113DC3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313680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A8BA72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A9809E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5C116D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463E8300" w14:textId="77777777" w:rsidTr="00E34929">
        <w:tc>
          <w:tcPr>
            <w:tcW w:w="522" w:type="dxa"/>
          </w:tcPr>
          <w:p w14:paraId="2ADF2BC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62" w:type="dxa"/>
          </w:tcPr>
          <w:p w14:paraId="4E9F0F30" w14:textId="7BF5F63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4716907C" w14:textId="7743B7FA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7B1BC0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887A10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63A4C4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58C665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2F17AB1F" w14:textId="77777777" w:rsidTr="00E34929">
        <w:tc>
          <w:tcPr>
            <w:tcW w:w="522" w:type="dxa"/>
          </w:tcPr>
          <w:p w14:paraId="673472B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62" w:type="dxa"/>
          </w:tcPr>
          <w:p w14:paraId="6221968B" w14:textId="0D820B69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3D9937F3" w14:textId="25F39AB0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A043CD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F9FF77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6E4D8B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45A811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7F48B281" w14:textId="77777777" w:rsidTr="00E34929">
        <w:tc>
          <w:tcPr>
            <w:tcW w:w="522" w:type="dxa"/>
          </w:tcPr>
          <w:p w14:paraId="3A0C9496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462" w:type="dxa"/>
          </w:tcPr>
          <w:p w14:paraId="0FAD0D8B" w14:textId="0101265C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7CED592C" w14:textId="50FC7AD5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882D85B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EB3002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41919D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200AF0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659A83FD" w14:textId="77777777" w:rsidTr="00E34929">
        <w:tc>
          <w:tcPr>
            <w:tcW w:w="522" w:type="dxa"/>
          </w:tcPr>
          <w:p w14:paraId="22F4F9D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462" w:type="dxa"/>
          </w:tcPr>
          <w:p w14:paraId="2B20C9FA" w14:textId="5C2BADC2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3F149BF" w14:textId="242936E5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AA6FAA0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2E9CEF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EB51FD0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59238D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079FB416" w14:textId="77777777" w:rsidTr="00E34929">
        <w:tc>
          <w:tcPr>
            <w:tcW w:w="522" w:type="dxa"/>
          </w:tcPr>
          <w:p w14:paraId="73C6677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2" w:type="dxa"/>
          </w:tcPr>
          <w:p w14:paraId="1D7CF370" w14:textId="6232F810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5D93DF09" w14:textId="12B5C428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CE043D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296AA2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90B66D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5757F4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AD0C8D0" w14:textId="77777777" w:rsidTr="00E34929">
        <w:tc>
          <w:tcPr>
            <w:tcW w:w="522" w:type="dxa"/>
          </w:tcPr>
          <w:p w14:paraId="14CC70C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2" w:type="dxa"/>
          </w:tcPr>
          <w:p w14:paraId="02106D40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4B3BDEA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2D8B10A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E0CA259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5BD28B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4D0D6E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7679A20E" w14:textId="77777777" w:rsidTr="00E34929">
        <w:tc>
          <w:tcPr>
            <w:tcW w:w="522" w:type="dxa"/>
          </w:tcPr>
          <w:p w14:paraId="76B4A12F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62" w:type="dxa"/>
          </w:tcPr>
          <w:p w14:paraId="0A988F2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19B951A5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57DE56E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9D79987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F29D7E3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34C0571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014384F0" w14:textId="77777777" w:rsidTr="00E34929">
        <w:tc>
          <w:tcPr>
            <w:tcW w:w="522" w:type="dxa"/>
          </w:tcPr>
          <w:p w14:paraId="334AE36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62" w:type="dxa"/>
          </w:tcPr>
          <w:p w14:paraId="5B02CB0C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15346307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5C7CAF4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CC1AA17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CA6F7B8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C7A0CA2" w14:textId="77777777" w:rsidR="00763FA3" w:rsidRPr="00763FA3" w:rsidRDefault="00763FA3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4F45936E" w14:textId="5EE96D53" w:rsidR="00523C83" w:rsidRPr="004A2578" w:rsidRDefault="00523C83" w:rsidP="00461DD2">
      <w:pPr>
        <w:spacing w:line="276" w:lineRule="auto"/>
        <w:ind w:firstLine="284"/>
        <w:rPr>
          <w:rFonts w:ascii="Tahoma" w:hAnsi="Tahoma" w:cs="Tahoma"/>
          <w:b/>
        </w:rPr>
      </w:pPr>
      <w:r w:rsidRPr="004A2578">
        <w:rPr>
          <w:rFonts w:ascii="Tahoma" w:hAnsi="Tahoma" w:cs="Tahoma"/>
          <w:b/>
        </w:rPr>
        <w:lastRenderedPageBreak/>
        <w:t>SKYDEHOLD 3</w:t>
      </w:r>
    </w:p>
    <w:p w14:paraId="3B35B5D5" w14:textId="77777777" w:rsidR="00523C83" w:rsidRPr="004A2578" w:rsidRDefault="00523C83" w:rsidP="00461DD2">
      <w:pPr>
        <w:spacing w:line="276" w:lineRule="auto"/>
        <w:jc w:val="center"/>
        <w:rPr>
          <w:rFonts w:ascii="Tahoma" w:hAnsi="Tahoma" w:cs="Tahoma"/>
        </w:rPr>
      </w:pPr>
    </w:p>
    <w:tbl>
      <w:tblPr>
        <w:tblStyle w:val="Tabel-Gitter"/>
        <w:tblW w:w="9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1462"/>
        <w:gridCol w:w="4678"/>
        <w:gridCol w:w="700"/>
        <w:gridCol w:w="700"/>
        <w:gridCol w:w="700"/>
        <w:gridCol w:w="700"/>
      </w:tblGrid>
      <w:tr w:rsidR="00E34929" w:rsidRPr="004A2578" w14:paraId="1DF6EF28" w14:textId="41D72743" w:rsidTr="00E34929">
        <w:tc>
          <w:tcPr>
            <w:tcW w:w="522" w:type="dxa"/>
            <w:shd w:val="clear" w:color="auto" w:fill="7FACB7"/>
            <w:vAlign w:val="bottom"/>
          </w:tcPr>
          <w:p w14:paraId="168D822D" w14:textId="77777777" w:rsidR="004D3C38" w:rsidRPr="004A2578" w:rsidRDefault="004D3C38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1462" w:type="dxa"/>
            <w:shd w:val="clear" w:color="auto" w:fill="7FACB7"/>
            <w:vAlign w:val="bottom"/>
          </w:tcPr>
          <w:p w14:paraId="4DC7AB00" w14:textId="77777777" w:rsidR="004D3C38" w:rsidRPr="004A2578" w:rsidRDefault="004D3C38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MA-NR.</w:t>
            </w:r>
          </w:p>
        </w:tc>
        <w:tc>
          <w:tcPr>
            <w:tcW w:w="4678" w:type="dxa"/>
            <w:shd w:val="clear" w:color="auto" w:fill="7FACB7"/>
            <w:vAlign w:val="bottom"/>
          </w:tcPr>
          <w:p w14:paraId="7FF7F0BE" w14:textId="1D8966EE" w:rsidR="004D3C38" w:rsidRPr="004A2578" w:rsidRDefault="004D3C38" w:rsidP="00461DD2">
            <w:pPr>
              <w:tabs>
                <w:tab w:val="left" w:pos="191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65DBAFBE" w14:textId="77777777" w:rsidR="004D3C38" w:rsidRPr="004A2578" w:rsidRDefault="004D3C38" w:rsidP="00461DD2">
            <w:pPr>
              <w:tabs>
                <w:tab w:val="left" w:pos="1915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K6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37F1FCA4" w14:textId="77777777" w:rsidR="004D3C38" w:rsidRPr="004A2578" w:rsidRDefault="004D3C38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K7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5975F9A4" w14:textId="77777777" w:rsidR="004D3C38" w:rsidRPr="004A2578" w:rsidRDefault="004D3C38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A25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UDL. VB</w:t>
            </w:r>
          </w:p>
        </w:tc>
        <w:tc>
          <w:tcPr>
            <w:tcW w:w="700" w:type="dxa"/>
            <w:shd w:val="clear" w:color="auto" w:fill="7FACB7"/>
            <w:vAlign w:val="bottom"/>
          </w:tcPr>
          <w:p w14:paraId="760A05F6" w14:textId="22E6D79D" w:rsidR="004D3C38" w:rsidRPr="004A2578" w:rsidRDefault="00763FA3" w:rsidP="00461DD2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GME</w:t>
            </w:r>
          </w:p>
        </w:tc>
      </w:tr>
      <w:tr w:rsidR="00E34929" w:rsidRPr="004A2578" w14:paraId="2FF89A1D" w14:textId="79939949" w:rsidTr="00E34929">
        <w:tc>
          <w:tcPr>
            <w:tcW w:w="522" w:type="dxa"/>
          </w:tcPr>
          <w:p w14:paraId="25419E8F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62" w:type="dxa"/>
          </w:tcPr>
          <w:p w14:paraId="616CA34C" w14:textId="79624E1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1FC1822A" w14:textId="58636D3B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DAB39C8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CD49429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244AEF4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E6C8D84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63B695AF" w14:textId="157DCE82" w:rsidTr="00E34929">
        <w:tc>
          <w:tcPr>
            <w:tcW w:w="522" w:type="dxa"/>
          </w:tcPr>
          <w:p w14:paraId="6F3D0B58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62" w:type="dxa"/>
          </w:tcPr>
          <w:p w14:paraId="13E933BF" w14:textId="7517A455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7472D4C4" w14:textId="4B5ACA81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4594DC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108A3FB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38796F1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66804A1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6B85CC77" w14:textId="2F865F31" w:rsidTr="00E34929">
        <w:tc>
          <w:tcPr>
            <w:tcW w:w="522" w:type="dxa"/>
          </w:tcPr>
          <w:p w14:paraId="6E993742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62" w:type="dxa"/>
          </w:tcPr>
          <w:p w14:paraId="06E9D345" w14:textId="01866D8F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535AADF2" w14:textId="2708392E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8CFF96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D9EB742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CE94196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0FEB85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1E2B046F" w14:textId="56F1A2E9" w:rsidTr="00E34929">
        <w:tc>
          <w:tcPr>
            <w:tcW w:w="522" w:type="dxa"/>
          </w:tcPr>
          <w:p w14:paraId="0701DB2F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62" w:type="dxa"/>
          </w:tcPr>
          <w:p w14:paraId="6D42478E" w14:textId="4CE64854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22BFF63E" w14:textId="1D25C43E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3956727A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47296E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B12E012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F03BA49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545DD733" w14:textId="1D0E3CBE" w:rsidTr="00E34929">
        <w:tc>
          <w:tcPr>
            <w:tcW w:w="522" w:type="dxa"/>
          </w:tcPr>
          <w:p w14:paraId="7355CD65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462" w:type="dxa"/>
          </w:tcPr>
          <w:p w14:paraId="3DB588F0" w14:textId="572C4E6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785332BB" w14:textId="3971A0A3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ACE1E14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064BFB4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41B3F71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63CFDAB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1826B0C4" w14:textId="2CDC6F40" w:rsidTr="00E34929">
        <w:tc>
          <w:tcPr>
            <w:tcW w:w="522" w:type="dxa"/>
          </w:tcPr>
          <w:p w14:paraId="2F1590D3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462" w:type="dxa"/>
          </w:tcPr>
          <w:p w14:paraId="6961CB90" w14:textId="00BAB6D8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67CB3624" w14:textId="59C8A04E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9E8F351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8CB6E5F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F562DC5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FA4B3D5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3BC67FC8" w14:textId="0C93B418" w:rsidTr="00E34929">
        <w:tc>
          <w:tcPr>
            <w:tcW w:w="522" w:type="dxa"/>
          </w:tcPr>
          <w:p w14:paraId="1F580CA6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62" w:type="dxa"/>
          </w:tcPr>
          <w:p w14:paraId="0FE9EDB0" w14:textId="5D164ABA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1C5020F4" w14:textId="16051C2B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90CE3F7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E9264D5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132FAA6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970BBA9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24DEA322" w14:textId="14DC0C0D" w:rsidTr="00E34929">
        <w:tc>
          <w:tcPr>
            <w:tcW w:w="522" w:type="dxa"/>
          </w:tcPr>
          <w:p w14:paraId="4920EE74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62" w:type="dxa"/>
          </w:tcPr>
          <w:p w14:paraId="0F68A6F8" w14:textId="4938C1FB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3CDA2EDE" w14:textId="3B3DB440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1944CC06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7F53BFB1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AEDEE6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58C71767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058FCBD9" w14:textId="68D9AB99" w:rsidTr="00E34929">
        <w:tc>
          <w:tcPr>
            <w:tcW w:w="522" w:type="dxa"/>
          </w:tcPr>
          <w:p w14:paraId="0C25030E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62" w:type="dxa"/>
          </w:tcPr>
          <w:p w14:paraId="02F2F04E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3CF9870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BBCDA5A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71186E3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66708449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0198FCFB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34929" w:rsidRPr="004A2578" w14:paraId="621F9C7B" w14:textId="652DC7FA" w:rsidTr="00E34929">
        <w:tc>
          <w:tcPr>
            <w:tcW w:w="522" w:type="dxa"/>
          </w:tcPr>
          <w:p w14:paraId="788C09D0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763FA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62" w:type="dxa"/>
          </w:tcPr>
          <w:p w14:paraId="2F61636E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78" w:type="dxa"/>
          </w:tcPr>
          <w:p w14:paraId="463037F8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2E00A19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7F0353A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4536CB3C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" w:type="dxa"/>
          </w:tcPr>
          <w:p w14:paraId="285DB4C3" w14:textId="77777777" w:rsidR="004D3C38" w:rsidRPr="00763FA3" w:rsidRDefault="004D3C38" w:rsidP="00461DD2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37D70773" w14:textId="77777777" w:rsidR="00523C83" w:rsidRPr="004A2578" w:rsidRDefault="00523C83" w:rsidP="00461DD2">
      <w:pPr>
        <w:spacing w:line="276" w:lineRule="auto"/>
        <w:jc w:val="center"/>
        <w:rPr>
          <w:rFonts w:ascii="Tahoma" w:hAnsi="Tahoma" w:cs="Tahoma"/>
        </w:rPr>
      </w:pPr>
    </w:p>
    <w:p w14:paraId="24FA923B" w14:textId="77777777" w:rsidR="002554EF" w:rsidRPr="004A2578" w:rsidRDefault="002554EF" w:rsidP="00461DD2">
      <w:pPr>
        <w:spacing w:line="276" w:lineRule="auto"/>
        <w:jc w:val="center"/>
        <w:rPr>
          <w:rFonts w:ascii="Tahoma" w:hAnsi="Tahoma" w:cs="Tahoma"/>
        </w:rPr>
      </w:pPr>
    </w:p>
    <w:p w14:paraId="4D310BD8" w14:textId="77777777" w:rsidR="002554EF" w:rsidRPr="004A2578" w:rsidRDefault="002554EF" w:rsidP="00461DD2">
      <w:pPr>
        <w:spacing w:line="276" w:lineRule="auto"/>
        <w:jc w:val="center"/>
        <w:rPr>
          <w:rFonts w:ascii="Tahoma" w:hAnsi="Tahoma" w:cs="Tahoma"/>
        </w:rPr>
        <w:sectPr w:rsidR="002554EF" w:rsidRPr="004A2578" w:rsidSect="000D08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455" w:right="1134" w:bottom="1701" w:left="1134" w:header="1134" w:footer="737" w:gutter="0"/>
          <w:cols w:space="708"/>
          <w:titlePg/>
          <w:docGrid w:linePitch="360"/>
        </w:sectPr>
      </w:pPr>
    </w:p>
    <w:p w14:paraId="3BC8B25B" w14:textId="1D6F2D7E" w:rsidR="002554EF" w:rsidRPr="004A2578" w:rsidRDefault="002554EF" w:rsidP="00461DD2">
      <w:pPr>
        <w:spacing w:line="276" w:lineRule="auto"/>
        <w:jc w:val="center"/>
        <w:rPr>
          <w:rFonts w:ascii="Tahoma" w:hAnsi="Tahoma" w:cs="Tahoma"/>
        </w:rPr>
      </w:pPr>
    </w:p>
    <w:p w14:paraId="24AB4901" w14:textId="77777777" w:rsidR="002B445F" w:rsidRPr="004A2578" w:rsidRDefault="002B445F" w:rsidP="00461DD2">
      <w:pPr>
        <w:spacing w:line="276" w:lineRule="auto"/>
        <w:jc w:val="center"/>
        <w:rPr>
          <w:rFonts w:ascii="Tahoma" w:hAnsi="Tahoma" w:cs="Tahoma"/>
        </w:rPr>
      </w:pPr>
    </w:p>
    <w:p w14:paraId="5A1C661B" w14:textId="77777777" w:rsidR="002B445F" w:rsidRPr="004A2578" w:rsidRDefault="002B445F" w:rsidP="00461DD2">
      <w:pPr>
        <w:spacing w:line="276" w:lineRule="auto"/>
        <w:jc w:val="center"/>
        <w:rPr>
          <w:rFonts w:ascii="Tahoma" w:hAnsi="Tahoma" w:cs="Tahoma"/>
        </w:rPr>
      </w:pPr>
    </w:p>
    <w:p w14:paraId="0E86033C" w14:textId="77777777" w:rsidR="002B445F" w:rsidRPr="004A2578" w:rsidRDefault="002B445F" w:rsidP="00461DD2">
      <w:pPr>
        <w:spacing w:line="276" w:lineRule="auto"/>
        <w:jc w:val="center"/>
        <w:rPr>
          <w:rFonts w:ascii="Tahoma" w:hAnsi="Tahoma" w:cs="Tahoma"/>
        </w:rPr>
      </w:pPr>
    </w:p>
    <w:p w14:paraId="4636DE14" w14:textId="77777777" w:rsidR="002B445F" w:rsidRPr="004A2578" w:rsidRDefault="002B445F" w:rsidP="00461DD2">
      <w:pPr>
        <w:spacing w:line="276" w:lineRule="auto"/>
        <w:jc w:val="center"/>
        <w:rPr>
          <w:rFonts w:ascii="Tahoma" w:hAnsi="Tahoma" w:cs="Tahoma"/>
          <w:b/>
        </w:rPr>
      </w:pPr>
    </w:p>
    <w:p w14:paraId="41F27178" w14:textId="0CF7D805" w:rsidR="002B445F" w:rsidRPr="004A2578" w:rsidRDefault="002B445F" w:rsidP="00461DD2">
      <w:pPr>
        <w:rPr>
          <w:rFonts w:ascii="Tahoma" w:hAnsi="Tahoma" w:cs="Tahoma"/>
        </w:rPr>
      </w:pPr>
      <w:r w:rsidRPr="004A2578">
        <w:rPr>
          <w:rFonts w:ascii="Tahoma" w:hAnsi="Tahoma" w:cs="Tahoma"/>
          <w:b/>
        </w:rPr>
        <w:t>SKYDEPROGRAM</w:t>
      </w:r>
    </w:p>
    <w:p w14:paraId="1B26FFFA" w14:textId="77777777" w:rsidR="002B445F" w:rsidRPr="004A2578" w:rsidRDefault="002B445F" w:rsidP="00461DD2">
      <w:pPr>
        <w:rPr>
          <w:rFonts w:ascii="Tahoma" w:hAnsi="Tahoma" w:cs="Tahoma"/>
        </w:rPr>
      </w:pPr>
    </w:p>
    <w:p w14:paraId="3B3E6A83" w14:textId="4C0AB9A3" w:rsidR="0000375A" w:rsidRPr="004A2578" w:rsidRDefault="0000375A" w:rsidP="00461DD2">
      <w:pPr>
        <w:rPr>
          <w:rFonts w:ascii="Tahoma" w:hAnsi="Tahoma" w:cs="Tahoma"/>
          <w:b/>
        </w:rPr>
      </w:pPr>
      <w:r w:rsidRPr="004A2578">
        <w:rPr>
          <w:rFonts w:ascii="Tahoma" w:hAnsi="Tahoma" w:cs="Tahoma"/>
          <w:b/>
        </w:rPr>
        <w:t>GV M/95</w:t>
      </w:r>
    </w:p>
    <w:p w14:paraId="64890A51" w14:textId="77777777" w:rsidR="0000375A" w:rsidRDefault="0000375A" w:rsidP="00461DD2">
      <w:pPr>
        <w:rPr>
          <w:rFonts w:ascii="Tahoma" w:hAnsi="Tahoma" w:cs="Tahoma"/>
        </w:rPr>
      </w:pPr>
    </w:p>
    <w:p w14:paraId="7E2DD0E8" w14:textId="6148F8B0" w:rsidR="00EF43D1" w:rsidRPr="00EF43D1" w:rsidRDefault="00EF43D1" w:rsidP="00461DD2">
      <w:pPr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K7, Kontrolprøve for våbenopbevaring på privat bopæl og GME-F</w:t>
      </w:r>
    </w:p>
    <w:p w14:paraId="3EB459A7" w14:textId="77777777" w:rsidR="00EF43D1" w:rsidRPr="004A2578" w:rsidRDefault="00EF43D1" w:rsidP="00461DD2">
      <w:pPr>
        <w:rPr>
          <w:rFonts w:ascii="Tahoma" w:hAnsi="Tahoma" w:cs="Tahoma"/>
        </w:rPr>
      </w:pPr>
    </w:p>
    <w:tbl>
      <w:tblPr>
        <w:tblStyle w:val="Tabel-Gitter"/>
        <w:tblpPr w:leftFromText="141" w:rightFromText="141" w:vertAnchor="text" w:tblpX="109" w:tblpY="1"/>
        <w:tblOverlap w:val="never"/>
        <w:tblW w:w="13325" w:type="dxa"/>
        <w:tblLayout w:type="fixed"/>
        <w:tblLook w:val="0420" w:firstRow="1" w:lastRow="0" w:firstColumn="0" w:lastColumn="0" w:noHBand="0" w:noVBand="1"/>
      </w:tblPr>
      <w:tblGrid>
        <w:gridCol w:w="851"/>
        <w:gridCol w:w="709"/>
        <w:gridCol w:w="850"/>
        <w:gridCol w:w="992"/>
        <w:gridCol w:w="921"/>
        <w:gridCol w:w="922"/>
        <w:gridCol w:w="992"/>
        <w:gridCol w:w="1134"/>
        <w:gridCol w:w="851"/>
        <w:gridCol w:w="992"/>
        <w:gridCol w:w="4111"/>
      </w:tblGrid>
      <w:tr w:rsidR="007520BD" w:rsidRPr="004A2578" w14:paraId="1CBB76EB" w14:textId="77777777" w:rsidTr="0084408F">
        <w:trPr>
          <w:cantSplit/>
          <w:tblHeader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14:paraId="2892F93D" w14:textId="15C549C4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proofErr w:type="spellStart"/>
            <w:r w:rsidRPr="004A2578">
              <w:rPr>
                <w:rFonts w:ascii="Tahoma" w:hAnsi="Tahoma" w:cs="Tahoma"/>
              </w:rPr>
              <w:t>Skyd</w:t>
            </w:r>
            <w:r w:rsidR="006F302A" w:rsidRPr="004A2578">
              <w:rPr>
                <w:rFonts w:ascii="Tahoma" w:hAnsi="Tahoma" w:cs="Tahoma"/>
              </w:rPr>
              <w:t>-</w:t>
            </w:r>
            <w:r w:rsidRPr="004A2578">
              <w:rPr>
                <w:rFonts w:ascii="Tahoma" w:hAnsi="Tahoma" w:cs="Tahoma"/>
              </w:rPr>
              <w:t>ning</w:t>
            </w:r>
            <w:proofErr w:type="spellEnd"/>
            <w:r w:rsidRPr="004A2578">
              <w:rPr>
                <w:rFonts w:ascii="Tahoma" w:hAnsi="Tahoma" w:cs="Tahoma"/>
              </w:rPr>
              <w:t xml:space="preserve"> nr.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29705AA6" w14:textId="7D15A1D0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Sted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565262B4" w14:textId="5495C2C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Afstand meter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31A16969" w14:textId="105E32F3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Skydestilling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20B6CF5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Antal skud</w:t>
            </w:r>
          </w:p>
          <w:p w14:paraId="2935C6C7" w14:textId="7EAC1F7D" w:rsidR="006F302A" w:rsidRPr="004A2578" w:rsidRDefault="006F302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0F177B6A" w14:textId="5138FAA1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Skydetid i sekunder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12E6510D" w14:textId="50D005BD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Skive(r)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14:paraId="28C01466" w14:textId="57790823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Max. point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6BDB5B21" w14:textId="55513A98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Markering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5943E52B" w14:textId="2489D2DA" w:rsidR="0000375A" w:rsidRPr="004A2578" w:rsidRDefault="0000375A" w:rsidP="00280093">
            <w:pPr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Bemærkninger</w:t>
            </w:r>
          </w:p>
        </w:tc>
      </w:tr>
      <w:tr w:rsidR="006F302A" w:rsidRPr="004A2578" w14:paraId="7F34DDCF" w14:textId="77777777" w:rsidTr="0084408F">
        <w:trPr>
          <w:cantSplit/>
          <w:tblHeader/>
        </w:trPr>
        <w:tc>
          <w:tcPr>
            <w:tcW w:w="851" w:type="dxa"/>
            <w:vMerge/>
          </w:tcPr>
          <w:p w14:paraId="5ECDD61C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</w:tcPr>
          <w:p w14:paraId="199BC79E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</w:tcPr>
          <w:p w14:paraId="0845AAE7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73BA23BA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14:paraId="46F97F2C" w14:textId="784E52DF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Prøve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6C908456" w14:textId="6FCE1CEF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Gældende</w:t>
            </w:r>
          </w:p>
        </w:tc>
        <w:tc>
          <w:tcPr>
            <w:tcW w:w="992" w:type="dxa"/>
            <w:vMerge/>
          </w:tcPr>
          <w:p w14:paraId="7F31D0C6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14:paraId="35232DBF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vMerge/>
          </w:tcPr>
          <w:p w14:paraId="219ECEEE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6475526E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Merge/>
          </w:tcPr>
          <w:p w14:paraId="03E83B3A" w14:textId="77777777" w:rsidR="0000375A" w:rsidRPr="004A2578" w:rsidRDefault="0000375A" w:rsidP="00280093">
            <w:pPr>
              <w:jc w:val="center"/>
              <w:rPr>
                <w:rFonts w:ascii="Tahoma" w:hAnsi="Tahoma" w:cs="Tahoma"/>
              </w:rPr>
            </w:pPr>
          </w:p>
        </w:tc>
      </w:tr>
      <w:tr w:rsidR="006F302A" w:rsidRPr="004A2578" w14:paraId="66815917" w14:textId="77777777" w:rsidTr="0084408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2A2E41D1" w14:textId="1192A0D6" w:rsidR="006F302A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K7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9FACE4" w14:textId="7372947F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TL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B888FC" w14:textId="0DB7C41A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6C0371" w14:textId="096F9E4E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st. og kn.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3CCBC01" w14:textId="77777777" w:rsidR="002B445F" w:rsidRPr="004A2578" w:rsidRDefault="002B445F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0551D72" w14:textId="1A18CCA9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578943" w14:textId="05A3B989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9A9EF" w14:textId="6D505603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U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38DA18" w14:textId="3E009E09" w:rsidR="002B445F" w:rsidRPr="004A2578" w:rsidRDefault="00BB5F63" w:rsidP="00280093">
            <w:pPr>
              <w:jc w:val="center"/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137AE5" w14:textId="38BB9D4E" w:rsidR="002B445F" w:rsidRPr="004A2578" w:rsidRDefault="00BB5F63" w:rsidP="00280093">
            <w:pPr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Efter sidste skud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7E9AAE" w14:textId="77777777" w:rsidR="002B445F" w:rsidRPr="004A2578" w:rsidRDefault="004A2578" w:rsidP="00280093">
            <w:pPr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</w:rPr>
              <w:t>Udgangsstilling: stående klarstilling.</w:t>
            </w:r>
          </w:p>
          <w:p w14:paraId="1B8C206C" w14:textId="77777777" w:rsidR="004A2578" w:rsidRPr="004A2578" w:rsidRDefault="004A2578" w:rsidP="0028009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  <w:r w:rsidRPr="004A2578">
              <w:rPr>
                <w:rFonts w:ascii="Tahoma" w:hAnsi="Tahoma" w:cs="Tahoma"/>
                <w:lang w:eastAsia="en-US"/>
              </w:rPr>
              <w:t>Der skal afgives minimum 3 skud fra</w:t>
            </w:r>
          </w:p>
          <w:p w14:paraId="69C4A241" w14:textId="77777777" w:rsidR="004A2578" w:rsidRPr="004A2578" w:rsidRDefault="004A2578" w:rsidP="0028009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  <w:r w:rsidRPr="004A2578">
              <w:rPr>
                <w:rFonts w:ascii="Tahoma" w:hAnsi="Tahoma" w:cs="Tahoma"/>
                <w:lang w:eastAsia="en-US"/>
              </w:rPr>
              <w:t>stående skydestilling og minimum 3</w:t>
            </w:r>
          </w:p>
          <w:p w14:paraId="37917B58" w14:textId="77777777" w:rsidR="004A2578" w:rsidRPr="004A2578" w:rsidRDefault="004A2578" w:rsidP="0028009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  <w:r w:rsidRPr="004A2578">
              <w:rPr>
                <w:rFonts w:ascii="Tahoma" w:hAnsi="Tahoma" w:cs="Tahoma"/>
                <w:lang w:eastAsia="en-US"/>
              </w:rPr>
              <w:t>skud fra knælende.</w:t>
            </w:r>
          </w:p>
          <w:p w14:paraId="365E9B87" w14:textId="6335AFBD" w:rsidR="004A2578" w:rsidRPr="004A2578" w:rsidRDefault="004A2578" w:rsidP="00280093">
            <w:pPr>
              <w:rPr>
                <w:rFonts w:ascii="Tahoma" w:hAnsi="Tahoma" w:cs="Tahoma"/>
              </w:rPr>
            </w:pPr>
            <w:r w:rsidRPr="004A2578">
              <w:rPr>
                <w:rFonts w:ascii="Tahoma" w:hAnsi="Tahoma" w:cs="Tahoma"/>
                <w:lang w:eastAsia="en-US"/>
              </w:rPr>
              <w:t>Tilfredsstillende resultat: 18 point.</w:t>
            </w:r>
          </w:p>
        </w:tc>
      </w:tr>
      <w:tr w:rsidR="00EF43D1" w:rsidRPr="004A2578" w14:paraId="4BAA14BD" w14:textId="77777777" w:rsidTr="0084408F">
        <w:trPr>
          <w:cantSplit/>
        </w:trPr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56400" w14:textId="382C1DB8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Kontrolprøve for våbenopbevaring på privat bopæl og GME-F</w:t>
            </w:r>
          </w:p>
        </w:tc>
      </w:tr>
      <w:tr w:rsidR="00EF43D1" w:rsidRPr="004A2578" w14:paraId="02BE95C4" w14:textId="77777777" w:rsidTr="0084408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774E42" w14:textId="0FBEBCE9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0204C2" w14:textId="781678DE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7D4498" w14:textId="1127C8A0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BD44F2" w14:textId="2FCC9F32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l.m.a</w:t>
            </w:r>
            <w:proofErr w:type="spellEnd"/>
            <w:r w:rsidR="00821A2E">
              <w:rPr>
                <w:rFonts w:ascii="Tahoma" w:hAnsi="Tahoma" w:cs="Tahoma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50AF965" w14:textId="77777777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110E4660" w14:textId="7693176D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E8A91" w14:textId="03F6AF01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6D7A3" w14:textId="01C564CC" w:rsidR="00EF43D1" w:rsidRPr="004A2578" w:rsidRDefault="006C2A0D" w:rsidP="002800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8B3E89" w14:textId="77777777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EB020F" w14:textId="77777777" w:rsidR="00EF43D1" w:rsidRPr="004A2578" w:rsidRDefault="00EF43D1" w:rsidP="00280093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A939D9E" w14:textId="77777777" w:rsidR="00EF43D1" w:rsidRDefault="00EF43D1" w:rsidP="002800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Resultatet er tilfredsstillende:</w:t>
            </w:r>
          </w:p>
          <w:p w14:paraId="560F9215" w14:textId="1A600918" w:rsidR="00F64F83" w:rsidRDefault="00EF43D1" w:rsidP="00280093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F43D1">
              <w:rPr>
                <w:rFonts w:ascii="Tahoma" w:hAnsi="Tahoma" w:cs="Tahoma"/>
                <w:b/>
              </w:rPr>
              <w:t>Kontrol</w:t>
            </w:r>
            <w:r w:rsidR="00FC7F3D">
              <w:rPr>
                <w:rFonts w:ascii="Tahoma" w:hAnsi="Tahoma" w:cs="Tahoma"/>
                <w:b/>
              </w:rPr>
              <w:t xml:space="preserve"> Q</w:t>
            </w:r>
            <w:r w:rsidRPr="00EF43D1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Skyttens spredning på 4 ud af 5 skud ligger inden for </w:t>
            </w:r>
            <w:r w:rsidR="00F64F83">
              <w:rPr>
                <w:rFonts w:ascii="Tahoma" w:hAnsi="Tahoma" w:cs="Tahoma"/>
              </w:rPr>
              <w:t>en cirkel med radius på 10 cm.</w:t>
            </w:r>
          </w:p>
          <w:p w14:paraId="72557510" w14:textId="77777777" w:rsidR="00F64F83" w:rsidRPr="00F64F83" w:rsidRDefault="00F64F83" w:rsidP="00280093">
            <w:pPr>
              <w:pStyle w:val="Listeafsnit"/>
              <w:rPr>
                <w:rFonts w:ascii="Tahoma" w:hAnsi="Tahoma" w:cs="Tahoma"/>
              </w:rPr>
            </w:pPr>
          </w:p>
          <w:p w14:paraId="486827B4" w14:textId="021BA217" w:rsidR="00EF43D1" w:rsidRDefault="00EF43D1" w:rsidP="00280093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F43D1">
              <w:rPr>
                <w:rFonts w:ascii="Tahoma" w:hAnsi="Tahoma" w:cs="Tahoma"/>
                <w:b/>
              </w:rPr>
              <w:t>GME Q</w:t>
            </w:r>
            <w:r w:rsidRPr="00EF43D1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Skiven ramt</w:t>
            </w:r>
            <w:r w:rsidR="00821A2E">
              <w:rPr>
                <w:rFonts w:ascii="Tahoma" w:hAnsi="Tahoma" w:cs="Tahoma"/>
              </w:rPr>
              <w:t>.</w:t>
            </w:r>
          </w:p>
          <w:p w14:paraId="7DBACFB0" w14:textId="442E89C5" w:rsidR="00EF43D1" w:rsidRPr="00F64F83" w:rsidRDefault="00EF43D1" w:rsidP="00280093">
            <w:pPr>
              <w:rPr>
                <w:rFonts w:ascii="Tahoma" w:hAnsi="Tahoma" w:cs="Tahoma"/>
              </w:rPr>
            </w:pPr>
          </w:p>
        </w:tc>
      </w:tr>
      <w:tr w:rsidR="00EF43D1" w:rsidRPr="004A2578" w14:paraId="74EB81F7" w14:textId="77777777" w:rsidTr="0084408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970D17" w14:textId="230E28CE" w:rsidR="00EF43D1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DDE9C5" w14:textId="739E82D5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5E102B" w14:textId="1850ECF0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9F2727" w14:textId="552F72B8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5ADBB5E" w14:textId="77777777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44F9C177" w14:textId="165BA757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7FD489" w14:textId="4D8F87DA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09719A" w14:textId="79B75268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57CEA6" w14:textId="77777777" w:rsidR="00EF43D1" w:rsidRPr="004A2578" w:rsidRDefault="00EF43D1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9FAEDD" w14:textId="77777777" w:rsidR="00EF43D1" w:rsidRPr="004A2578" w:rsidRDefault="00EF43D1" w:rsidP="00280093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04382B" w14:textId="77777777" w:rsidR="00EF43D1" w:rsidRPr="004A2578" w:rsidRDefault="00EF43D1" w:rsidP="00280093">
            <w:pPr>
              <w:rPr>
                <w:rFonts w:ascii="Tahoma" w:hAnsi="Tahoma" w:cs="Tahoma"/>
              </w:rPr>
            </w:pPr>
          </w:p>
        </w:tc>
      </w:tr>
      <w:tr w:rsidR="00982EB8" w:rsidRPr="004A2578" w14:paraId="6E5ABE0B" w14:textId="77777777" w:rsidTr="0084408F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</w:tcPr>
          <w:p w14:paraId="65DCE9AF" w14:textId="668E7983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6FDDAE1" w14:textId="4A923881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3C2D0B1" w14:textId="3ACC4C27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3CCDFCE" w14:textId="1D0DF066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5ED80F9" w14:textId="77777777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379C02C" w14:textId="284FEB98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CE5184" w14:textId="08C27D5C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61A269F" w14:textId="72FDAC28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4486A4C" w14:textId="46B398E7" w:rsidR="00982EB8" w:rsidRPr="004A2578" w:rsidRDefault="00982EB8" w:rsidP="002800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6922927D" w14:textId="71403163" w:rsidR="00982EB8" w:rsidRPr="004A2578" w:rsidRDefault="00982EB8" w:rsidP="00280093">
            <w:pPr>
              <w:rPr>
                <w:rFonts w:ascii="Tahoma" w:hAnsi="Tahoma" w:cs="Tahoma"/>
              </w:rPr>
            </w:pPr>
          </w:p>
        </w:tc>
      </w:tr>
    </w:tbl>
    <w:p w14:paraId="53DD24E3" w14:textId="4EDDBF3B" w:rsidR="00982EB8" w:rsidRPr="004A2578" w:rsidRDefault="00280093" w:rsidP="00461DD2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br w:type="textWrapping" w:clear="all"/>
      </w:r>
    </w:p>
    <w:sectPr w:rsidR="00982EB8" w:rsidRPr="004A2578" w:rsidSect="002554EF">
      <w:headerReference w:type="first" r:id="rId19"/>
      <w:pgSz w:w="16838" w:h="11906" w:orient="landscape"/>
      <w:pgMar w:top="1134" w:right="2455" w:bottom="1134" w:left="1701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25B5" w14:textId="77777777" w:rsidR="0037253B" w:rsidRDefault="0037253B">
      <w:r>
        <w:separator/>
      </w:r>
    </w:p>
  </w:endnote>
  <w:endnote w:type="continuationSeparator" w:id="0">
    <w:p w14:paraId="399CAF11" w14:textId="77777777" w:rsidR="0037253B" w:rsidRDefault="003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ew Century School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C247" w14:textId="77777777" w:rsidR="00561E08" w:rsidRDefault="00561E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07CD" w14:textId="5DB7787E" w:rsidR="00821A2E" w:rsidRPr="00821A2E" w:rsidRDefault="00821A2E">
    <w:pPr>
      <w:pStyle w:val="Sidefod"/>
      <w:rPr>
        <w:rFonts w:ascii="Tahoma" w:hAnsi="Tahoma" w:cs="Tahoma"/>
      </w:rPr>
    </w:pPr>
    <w:r w:rsidRPr="00821A2E">
      <w:rPr>
        <w:rFonts w:ascii="Tahoma" w:hAnsi="Tahoma" w:cs="Tahoma"/>
      </w:rPr>
      <w:t xml:space="preserve">Side </w:t>
    </w:r>
    <w:r w:rsidRPr="00821A2E">
      <w:rPr>
        <w:rFonts w:ascii="Tahoma" w:hAnsi="Tahoma" w:cs="Tahoma"/>
      </w:rPr>
      <w:fldChar w:fldCharType="begin"/>
    </w:r>
    <w:r w:rsidRPr="00821A2E">
      <w:rPr>
        <w:rFonts w:ascii="Tahoma" w:hAnsi="Tahoma" w:cs="Tahoma"/>
      </w:rPr>
      <w:instrText xml:space="preserve"> PAGE </w:instrText>
    </w:r>
    <w:r w:rsidRPr="00821A2E">
      <w:rPr>
        <w:rFonts w:ascii="Tahoma" w:hAnsi="Tahoma" w:cs="Tahoma"/>
      </w:rPr>
      <w:fldChar w:fldCharType="separate"/>
    </w:r>
    <w:r w:rsidR="00E828CD">
      <w:rPr>
        <w:rFonts w:ascii="Tahoma" w:hAnsi="Tahoma" w:cs="Tahoma"/>
        <w:noProof/>
      </w:rPr>
      <w:t>2</w:t>
    </w:r>
    <w:r w:rsidRPr="00821A2E">
      <w:rPr>
        <w:rFonts w:ascii="Tahoma" w:hAnsi="Tahoma" w:cs="Tahoma"/>
      </w:rPr>
      <w:fldChar w:fldCharType="end"/>
    </w:r>
    <w:r w:rsidRPr="00821A2E">
      <w:rPr>
        <w:rFonts w:ascii="Tahoma" w:hAnsi="Tahoma" w:cs="Tahoma"/>
      </w:rPr>
      <w:t xml:space="preserve"> af </w:t>
    </w:r>
    <w:r w:rsidR="003C52E7">
      <w:rPr>
        <w:rFonts w:ascii="Tahoma" w:hAnsi="Tahoma" w:cs="Tahom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A1D2" w14:textId="2BE886D2" w:rsidR="00821A2E" w:rsidRPr="00821A2E" w:rsidRDefault="00821A2E">
    <w:pPr>
      <w:pStyle w:val="Sidefod"/>
      <w:rPr>
        <w:rFonts w:ascii="Tahoma" w:hAnsi="Tahoma" w:cs="Tahoma"/>
      </w:rPr>
    </w:pPr>
    <w:r w:rsidRPr="00821A2E">
      <w:rPr>
        <w:rFonts w:ascii="Tahoma" w:hAnsi="Tahoma" w:cs="Tahoma"/>
      </w:rPr>
      <w:t xml:space="preserve">Side </w:t>
    </w:r>
    <w:r w:rsidRPr="00821A2E">
      <w:rPr>
        <w:rFonts w:ascii="Tahoma" w:hAnsi="Tahoma" w:cs="Tahoma"/>
      </w:rPr>
      <w:fldChar w:fldCharType="begin"/>
    </w:r>
    <w:r w:rsidRPr="00821A2E">
      <w:rPr>
        <w:rFonts w:ascii="Tahoma" w:hAnsi="Tahoma" w:cs="Tahoma"/>
      </w:rPr>
      <w:instrText xml:space="preserve"> PAGE </w:instrText>
    </w:r>
    <w:r w:rsidRPr="00821A2E">
      <w:rPr>
        <w:rFonts w:ascii="Tahoma" w:hAnsi="Tahoma" w:cs="Tahoma"/>
      </w:rPr>
      <w:fldChar w:fldCharType="separate"/>
    </w:r>
    <w:r w:rsidR="00E828CD">
      <w:rPr>
        <w:rFonts w:ascii="Tahoma" w:hAnsi="Tahoma" w:cs="Tahoma"/>
        <w:noProof/>
      </w:rPr>
      <w:t>1</w:t>
    </w:r>
    <w:r w:rsidRPr="00821A2E">
      <w:rPr>
        <w:rFonts w:ascii="Tahoma" w:hAnsi="Tahoma" w:cs="Tahoma"/>
      </w:rPr>
      <w:fldChar w:fldCharType="end"/>
    </w:r>
    <w:r w:rsidRPr="00821A2E">
      <w:rPr>
        <w:rFonts w:ascii="Tahoma" w:hAnsi="Tahoma" w:cs="Tahoma"/>
      </w:rPr>
      <w:t xml:space="preserve"> af </w:t>
    </w:r>
    <w:r w:rsidR="003C52E7">
      <w:rPr>
        <w:rFonts w:ascii="Tahoma" w:hAnsi="Tahoma" w:cs="Tahom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F7D3" w14:textId="77777777" w:rsidR="0037253B" w:rsidRDefault="0037253B">
      <w:r>
        <w:separator/>
      </w:r>
    </w:p>
  </w:footnote>
  <w:footnote w:type="continuationSeparator" w:id="0">
    <w:p w14:paraId="73AA7DC0" w14:textId="77777777" w:rsidR="0037253B" w:rsidRDefault="0037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85" w14:textId="77777777" w:rsidR="00561E08" w:rsidRDefault="00561E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E25D" w14:textId="77777777" w:rsidR="00561E08" w:rsidRDefault="00561E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7632" w14:textId="2FDE0D10" w:rsidR="008F2A13" w:rsidRPr="00701850" w:rsidRDefault="008F2A13" w:rsidP="009540F9">
    <w:pPr>
      <w:pStyle w:val="Sidehoved"/>
      <w:tabs>
        <w:tab w:val="clear" w:pos="4819"/>
        <w:tab w:val="left" w:pos="951"/>
        <w:tab w:val="left" w:pos="3990"/>
      </w:tabs>
      <w:rPr>
        <w:lang w:val="de-DE"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3C6F521A" wp14:editId="5F8598F9">
          <wp:simplePos x="0" y="0"/>
          <wp:positionH relativeFrom="column">
            <wp:posOffset>3882566</wp:posOffset>
          </wp:positionH>
          <wp:positionV relativeFrom="paragraph">
            <wp:posOffset>-75565</wp:posOffset>
          </wp:positionV>
          <wp:extent cx="2438400" cy="571434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derværn_Kommando_medi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1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077B" w14:textId="77777777" w:rsidR="002554EF" w:rsidRPr="00701850" w:rsidRDefault="002554EF" w:rsidP="009540F9">
    <w:pPr>
      <w:pStyle w:val="Sidehoved"/>
      <w:tabs>
        <w:tab w:val="clear" w:pos="4819"/>
        <w:tab w:val="left" w:pos="951"/>
        <w:tab w:val="left" w:pos="3990"/>
      </w:tabs>
      <w:rPr>
        <w:lang w:val="de-DE"/>
      </w:rPr>
    </w:pPr>
    <w:r>
      <w:rPr>
        <w:noProof/>
      </w:rPr>
      <w:drawing>
        <wp:anchor distT="0" distB="0" distL="114300" distR="114300" simplePos="0" relativeHeight="251699200" behindDoc="1" locked="0" layoutInCell="1" allowOverlap="1" wp14:anchorId="2634E6A2" wp14:editId="04982A27">
          <wp:simplePos x="0" y="0"/>
          <wp:positionH relativeFrom="column">
            <wp:posOffset>6244536</wp:posOffset>
          </wp:positionH>
          <wp:positionV relativeFrom="paragraph">
            <wp:posOffset>-75565</wp:posOffset>
          </wp:positionV>
          <wp:extent cx="2438400" cy="571434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derværn_Kommando_medi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1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1C960935" wp14:editId="42EBF0EC">
          <wp:simplePos x="0" y="0"/>
          <wp:positionH relativeFrom="column">
            <wp:posOffset>377190</wp:posOffset>
          </wp:positionH>
          <wp:positionV relativeFrom="paragraph">
            <wp:posOffset>-99060</wp:posOffset>
          </wp:positionV>
          <wp:extent cx="409575" cy="590550"/>
          <wp:effectExtent l="0" t="0" r="0" b="0"/>
          <wp:wrapNone/>
          <wp:docPr id="2" name="Picture 1" descr="HJV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V logo blac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69B0"/>
    <w:multiLevelType w:val="hybridMultilevel"/>
    <w:tmpl w:val="8A123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0A"/>
    <w:rsid w:val="0000375A"/>
    <w:rsid w:val="00015428"/>
    <w:rsid w:val="000337A0"/>
    <w:rsid w:val="000643C6"/>
    <w:rsid w:val="0008409B"/>
    <w:rsid w:val="0008459E"/>
    <w:rsid w:val="00097C82"/>
    <w:rsid w:val="000B7F81"/>
    <w:rsid w:val="000D0841"/>
    <w:rsid w:val="000D7C9C"/>
    <w:rsid w:val="000F614E"/>
    <w:rsid w:val="0010041D"/>
    <w:rsid w:val="00130BB3"/>
    <w:rsid w:val="00133FB2"/>
    <w:rsid w:val="00136D18"/>
    <w:rsid w:val="001520B6"/>
    <w:rsid w:val="00183F93"/>
    <w:rsid w:val="00194BED"/>
    <w:rsid w:val="001A183A"/>
    <w:rsid w:val="001D2AEC"/>
    <w:rsid w:val="001E515B"/>
    <w:rsid w:val="001F58B4"/>
    <w:rsid w:val="002017F1"/>
    <w:rsid w:val="00205CDE"/>
    <w:rsid w:val="00221BA9"/>
    <w:rsid w:val="00225F80"/>
    <w:rsid w:val="002554EF"/>
    <w:rsid w:val="00280093"/>
    <w:rsid w:val="002853D7"/>
    <w:rsid w:val="00287CEA"/>
    <w:rsid w:val="002B081C"/>
    <w:rsid w:val="002B445F"/>
    <w:rsid w:val="002C05F3"/>
    <w:rsid w:val="002E501A"/>
    <w:rsid w:val="0031570A"/>
    <w:rsid w:val="00325316"/>
    <w:rsid w:val="00327939"/>
    <w:rsid w:val="00335100"/>
    <w:rsid w:val="00340923"/>
    <w:rsid w:val="00350488"/>
    <w:rsid w:val="003647F3"/>
    <w:rsid w:val="0037253B"/>
    <w:rsid w:val="00387ED2"/>
    <w:rsid w:val="003A3351"/>
    <w:rsid w:val="003C3FCB"/>
    <w:rsid w:val="003C52E7"/>
    <w:rsid w:val="00405850"/>
    <w:rsid w:val="00431FC4"/>
    <w:rsid w:val="00444EF1"/>
    <w:rsid w:val="00461DD2"/>
    <w:rsid w:val="00470045"/>
    <w:rsid w:val="00490024"/>
    <w:rsid w:val="00490EA9"/>
    <w:rsid w:val="00495302"/>
    <w:rsid w:val="00497A64"/>
    <w:rsid w:val="004A2578"/>
    <w:rsid w:val="004C73E4"/>
    <w:rsid w:val="004D0A7A"/>
    <w:rsid w:val="004D3C38"/>
    <w:rsid w:val="004D433F"/>
    <w:rsid w:val="004E7D61"/>
    <w:rsid w:val="00523C83"/>
    <w:rsid w:val="00524B01"/>
    <w:rsid w:val="00535BEC"/>
    <w:rsid w:val="00536BF2"/>
    <w:rsid w:val="00561E08"/>
    <w:rsid w:val="005746CA"/>
    <w:rsid w:val="005759C7"/>
    <w:rsid w:val="00576433"/>
    <w:rsid w:val="00597B2E"/>
    <w:rsid w:val="005C0679"/>
    <w:rsid w:val="005C0B36"/>
    <w:rsid w:val="005C5F00"/>
    <w:rsid w:val="005E63D0"/>
    <w:rsid w:val="005F0AF4"/>
    <w:rsid w:val="00601669"/>
    <w:rsid w:val="006041BF"/>
    <w:rsid w:val="00621D3D"/>
    <w:rsid w:val="006324C1"/>
    <w:rsid w:val="006377B5"/>
    <w:rsid w:val="00641D19"/>
    <w:rsid w:val="0064280E"/>
    <w:rsid w:val="00651BAF"/>
    <w:rsid w:val="0065627F"/>
    <w:rsid w:val="006635EC"/>
    <w:rsid w:val="006C2A0D"/>
    <w:rsid w:val="006C62FD"/>
    <w:rsid w:val="006F07FA"/>
    <w:rsid w:val="006F302A"/>
    <w:rsid w:val="007377C9"/>
    <w:rsid w:val="00746B82"/>
    <w:rsid w:val="00750E8E"/>
    <w:rsid w:val="007520BD"/>
    <w:rsid w:val="0076394D"/>
    <w:rsid w:val="00763FA3"/>
    <w:rsid w:val="00784797"/>
    <w:rsid w:val="007900BF"/>
    <w:rsid w:val="007A124A"/>
    <w:rsid w:val="007B1051"/>
    <w:rsid w:val="007B3812"/>
    <w:rsid w:val="007D48CD"/>
    <w:rsid w:val="007E1364"/>
    <w:rsid w:val="00802658"/>
    <w:rsid w:val="00821A2E"/>
    <w:rsid w:val="00827CC5"/>
    <w:rsid w:val="0083602E"/>
    <w:rsid w:val="00842481"/>
    <w:rsid w:val="0084408F"/>
    <w:rsid w:val="008703D6"/>
    <w:rsid w:val="00875D3D"/>
    <w:rsid w:val="00876842"/>
    <w:rsid w:val="008A2B92"/>
    <w:rsid w:val="008D0E0E"/>
    <w:rsid w:val="008E24F2"/>
    <w:rsid w:val="008F2A13"/>
    <w:rsid w:val="00902F57"/>
    <w:rsid w:val="00937638"/>
    <w:rsid w:val="009540F9"/>
    <w:rsid w:val="00982EB8"/>
    <w:rsid w:val="009876C9"/>
    <w:rsid w:val="00987FD5"/>
    <w:rsid w:val="009C35E2"/>
    <w:rsid w:val="009D4514"/>
    <w:rsid w:val="009E2607"/>
    <w:rsid w:val="009E2E80"/>
    <w:rsid w:val="00A10A56"/>
    <w:rsid w:val="00A123D7"/>
    <w:rsid w:val="00A21978"/>
    <w:rsid w:val="00A44595"/>
    <w:rsid w:val="00A53F39"/>
    <w:rsid w:val="00A56681"/>
    <w:rsid w:val="00A820F2"/>
    <w:rsid w:val="00A963D4"/>
    <w:rsid w:val="00AA2D18"/>
    <w:rsid w:val="00AB4B87"/>
    <w:rsid w:val="00AB5B2D"/>
    <w:rsid w:val="00AD0FBF"/>
    <w:rsid w:val="00AD3B3C"/>
    <w:rsid w:val="00AD62D6"/>
    <w:rsid w:val="00AE425A"/>
    <w:rsid w:val="00AE701F"/>
    <w:rsid w:val="00AF1167"/>
    <w:rsid w:val="00B12071"/>
    <w:rsid w:val="00B361FE"/>
    <w:rsid w:val="00BA1F04"/>
    <w:rsid w:val="00BB5F63"/>
    <w:rsid w:val="00BD68BE"/>
    <w:rsid w:val="00BF478C"/>
    <w:rsid w:val="00BF64F3"/>
    <w:rsid w:val="00C00E23"/>
    <w:rsid w:val="00C070A4"/>
    <w:rsid w:val="00C348FE"/>
    <w:rsid w:val="00C35DC1"/>
    <w:rsid w:val="00C40A41"/>
    <w:rsid w:val="00C457B7"/>
    <w:rsid w:val="00C72854"/>
    <w:rsid w:val="00C9143E"/>
    <w:rsid w:val="00CA3880"/>
    <w:rsid w:val="00CC5C9B"/>
    <w:rsid w:val="00CD1384"/>
    <w:rsid w:val="00CD17CC"/>
    <w:rsid w:val="00CE4708"/>
    <w:rsid w:val="00CF1241"/>
    <w:rsid w:val="00CF7BBE"/>
    <w:rsid w:val="00D13A04"/>
    <w:rsid w:val="00D238D4"/>
    <w:rsid w:val="00D27DDE"/>
    <w:rsid w:val="00D27F6C"/>
    <w:rsid w:val="00D32F65"/>
    <w:rsid w:val="00D333FA"/>
    <w:rsid w:val="00D46191"/>
    <w:rsid w:val="00D608B0"/>
    <w:rsid w:val="00D66BC6"/>
    <w:rsid w:val="00D72997"/>
    <w:rsid w:val="00D843FA"/>
    <w:rsid w:val="00DA2233"/>
    <w:rsid w:val="00DB4D09"/>
    <w:rsid w:val="00E34929"/>
    <w:rsid w:val="00E35BAB"/>
    <w:rsid w:val="00E728E2"/>
    <w:rsid w:val="00E828CD"/>
    <w:rsid w:val="00E96CE1"/>
    <w:rsid w:val="00EB48BB"/>
    <w:rsid w:val="00EB4EDF"/>
    <w:rsid w:val="00EE075A"/>
    <w:rsid w:val="00EE207D"/>
    <w:rsid w:val="00EF43D1"/>
    <w:rsid w:val="00F00440"/>
    <w:rsid w:val="00F124D1"/>
    <w:rsid w:val="00F24110"/>
    <w:rsid w:val="00F252EC"/>
    <w:rsid w:val="00F336FB"/>
    <w:rsid w:val="00F478A0"/>
    <w:rsid w:val="00F54620"/>
    <w:rsid w:val="00F631BA"/>
    <w:rsid w:val="00F64F83"/>
    <w:rsid w:val="00F7154F"/>
    <w:rsid w:val="00FA641B"/>
    <w:rsid w:val="00FC7F3D"/>
    <w:rsid w:val="00FE3AD0"/>
    <w:rsid w:val="00FE7A3A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9CD59"/>
  <w15:docId w15:val="{F6D3158C-582A-4DE4-9AE7-BAAA3AC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D55"/>
    <w:rPr>
      <w:rFonts w:ascii="Rockwell" w:hAnsi="Rockwell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E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018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01850"/>
    <w:pPr>
      <w:tabs>
        <w:tab w:val="center" w:pos="4819"/>
        <w:tab w:val="right" w:pos="9638"/>
      </w:tabs>
    </w:pPr>
  </w:style>
  <w:style w:type="paragraph" w:customStyle="1" w:styleId="Adresseoplysninger">
    <w:name w:val="Adresseoplysninger"/>
    <w:basedOn w:val="Normal"/>
    <w:rsid w:val="00701850"/>
    <w:rPr>
      <w:sz w:val="12"/>
      <w:szCs w:val="12"/>
    </w:rPr>
  </w:style>
  <w:style w:type="table" w:styleId="Tabel-Gitter">
    <w:name w:val="Table Grid"/>
    <w:basedOn w:val="Tabel-Normal"/>
    <w:rsid w:val="0070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211B3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C0B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0B36"/>
    <w:rPr>
      <w:rFonts w:ascii="Tahoma" w:hAnsi="Tahoma" w:cs="Tahoma"/>
      <w:sz w:val="16"/>
      <w:szCs w:val="16"/>
      <w:lang w:val="da-DK" w:eastAsia="da-DK"/>
    </w:rPr>
  </w:style>
  <w:style w:type="paragraph" w:styleId="Ingenafstand">
    <w:name w:val="No Spacing"/>
    <w:uiPriority w:val="1"/>
    <w:qFormat/>
    <w:rsid w:val="00B12071"/>
    <w:rPr>
      <w:rFonts w:ascii="Rockwell" w:hAnsi="Rockwell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1207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rsid w:val="00FE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F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o\My%20Documents\Downloads\C_HVK-HJ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653CA93BDA767F4999CD1E28275A522C" ma:contentTypeVersion="14" ma:contentTypeDescription="Opret et nyt dokument." ma:contentTypeScope="" ma:versionID="053f1a1c4749c84bfa314be1eab03944">
  <xsd:schema xmlns:xsd="http://www.w3.org/2001/XMLSchema" xmlns:xs="http://www.w3.org/2001/XMLSchema" xmlns:p="http://schemas.microsoft.com/office/2006/metadata/properties" xmlns:ns2="76342183-3060-42d0-abd9-7dea9f6118bd" targetNamespace="http://schemas.microsoft.com/office/2006/metadata/properties" ma:root="true" ma:fieldsID="8edebaec200ce3268723d192fc62cab2" ns2:_="">
    <xsd:import namespace="76342183-3060-42d0-abd9-7dea9f6118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f4ac248240d413e999333b2a5b9a8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2183-3060-42d0-abd9-7dea9f6118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opsamlingskolonne" ma:description="" ma:hidden="true" ma:list="{6f6ab088-fd9e-4dc9-a22f-528bf0ad7a96}" ma:internalName="TaxCatchAll" ma:readOnly="false" ma:showField="CatchAllData" ma:web="36017f43-6826-4888-ade9-1a11228a4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opsamlingskolonne1" ma:description="" ma:hidden="true" ma:list="{6f6ab088-fd9e-4dc9-a22f-528bf0ad7a96}" ma:internalName="TaxCatchAllLabel" ma:readOnly="false" ma:showField="CatchAllDataLabel" ma:web="36017f43-6826-4888-ade9-1a11228a4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4ac248240d413e999333b2a5b9a899" ma:index="13" nillable="true" ma:taxonomy="true" ma:internalName="ff4ac248240d413e999333b2a5b9a899" ma:taxonomyFieldName="DocumentCategoryMulti" ma:displayName="Dokumentkategori" ma:readOnly="false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430302ECCDD4FA2EE34AA998FD4F7" ma:contentTypeVersion="1" ma:contentTypeDescription="Opret et nyt dokument." ma:contentTypeScope="" ma:versionID="33be2f9a3a51e3a78686bdb5bc2c3417">
  <xsd:schema xmlns:xsd="http://www.w3.org/2001/XMLSchema" xmlns:xs="http://www.w3.org/2001/XMLSchema" xmlns:p="http://schemas.microsoft.com/office/2006/metadata/properties" xmlns:ns2="e0cae6b5-1567-4578-87bf-20a3c44327f8" targetNamespace="http://schemas.microsoft.com/office/2006/metadata/properties" ma:root="true" ma:fieldsID="7dc6b3de3aef2c3da69f52e2670ec1e6" ns2:_="">
    <xsd:import namespace="e0cae6b5-1567-4578-87bf-20a3c4432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e6b5-1567-4578-87bf-20a3c443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72e37e5-0ed0-4a09-b778-55fb8c109348" ContentTypeId="0x010100E2366F697DE34C7B978089071817F0E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12FB-F8E6-4D4B-A41C-55BBDBB53E13}">
  <ds:schemaRefs>
    <ds:schemaRef ds:uri="http://schemas.microsoft.com/office/2006/metadata/properties"/>
    <ds:schemaRef ds:uri="http://schemas.microsoft.com/office/infopath/2007/PartnerControls"/>
    <ds:schemaRef ds:uri="76342183-3060-42d0-abd9-7dea9f6118bd"/>
  </ds:schemaRefs>
</ds:datastoreItem>
</file>

<file path=customXml/itemProps2.xml><?xml version="1.0" encoding="utf-8"?>
<ds:datastoreItem xmlns:ds="http://schemas.openxmlformats.org/officeDocument/2006/customXml" ds:itemID="{2D757678-24B3-4E6B-BCC7-5A730F0D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42183-3060-42d0-abd9-7dea9f611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E6EC6-B4FE-4EBA-9263-0B794AD1D0CD}"/>
</file>

<file path=customXml/itemProps4.xml><?xml version="1.0" encoding="utf-8"?>
<ds:datastoreItem xmlns:ds="http://schemas.openxmlformats.org/officeDocument/2006/customXml" ds:itemID="{B0FD8F85-0644-4A5F-B875-273B1C798B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37F771-09D0-4C99-B9A0-5BCDD0E6171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CBCD78B-2320-42FE-93FC-0207A1A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C_HVK-HJO</Template>
  <TotalTime>8</TotalTime>
  <Pages>4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med karat K7 samt registrering</dc:title>
  <dc:creator>shiro</dc:creator>
  <cp:lastModifiedBy>Jesper Poulsen</cp:lastModifiedBy>
  <cp:revision>7</cp:revision>
  <cp:lastPrinted>2020-01-15T20:19:00Z</cp:lastPrinted>
  <dcterms:created xsi:type="dcterms:W3CDTF">2020-01-15T20:17:00Z</dcterms:created>
  <dcterms:modified xsi:type="dcterms:W3CDTF">2020-03-08T14:56:00Z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0x010100549430302ECCDD4FA2EE34AA998FD4F7</vt:lpwstr>
  </property>
</Properties>
</file>